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247ED6" w:rsidRDefault="00CE1A2F" w:rsidP="000F0714">
      <w:pPr>
        <w:pStyle w:val="a7"/>
        <w:jc w:val="center"/>
      </w:pPr>
      <w:r w:rsidRPr="00CE1A2F">
        <w:t xml:space="preserve">Раздел V. </w:t>
      </w:r>
      <w:r w:rsidR="000F0714" w:rsidRPr="00247ED6">
        <w:t xml:space="preserve">Сводная ведомость </w:t>
      </w:r>
      <w:proofErr w:type="gramStart"/>
      <w:r w:rsidR="000F0714" w:rsidRPr="00247ED6">
        <w:t xml:space="preserve">результатов </w:t>
      </w:r>
      <w:r w:rsidR="004654AF" w:rsidRPr="00247ED6">
        <w:t xml:space="preserve">проведения </w:t>
      </w:r>
      <w:r w:rsidR="000F0714" w:rsidRPr="00247ED6">
        <w:t>специальной оценки условий труда</w:t>
      </w:r>
      <w:proofErr w:type="gramEnd"/>
    </w:p>
    <w:p w:rsidR="00B3448B" w:rsidRPr="00247ED6" w:rsidRDefault="00B3448B" w:rsidP="00B3448B"/>
    <w:p w:rsidR="00B3448B" w:rsidRPr="00247ED6" w:rsidRDefault="00B3448B" w:rsidP="00B3448B">
      <w:r w:rsidRPr="00247ED6">
        <w:t>Наименование организации:</w:t>
      </w:r>
      <w:r w:rsidRPr="00247ED6">
        <w:rPr>
          <w:rStyle w:val="a9"/>
        </w:rPr>
        <w:t xml:space="preserve"> </w:t>
      </w:r>
      <w:fldSimple w:instr=" DOCVARIABLE ceh_info \* MERGEFORMAT ">
        <w:r w:rsidR="00872ED4" w:rsidRPr="00872ED4">
          <w:rPr>
            <w:rStyle w:val="a9"/>
          </w:rPr>
          <w:t>Открытое акционерное общество "Электромонтаж-сервис"</w:t>
        </w:r>
      </w:fldSimple>
      <w:r w:rsidRPr="00247ED6">
        <w:rPr>
          <w:rStyle w:val="a9"/>
        </w:rPr>
        <w:t> </w:t>
      </w:r>
    </w:p>
    <w:p w:rsidR="00F06873" w:rsidRPr="00247ED6" w:rsidRDefault="00F06873" w:rsidP="004654AF">
      <w:pPr>
        <w:suppressAutoHyphens/>
        <w:jc w:val="right"/>
      </w:pPr>
      <w:r w:rsidRPr="00247ED6">
        <w:t>Таблица 1</w:t>
      </w:r>
    </w:p>
    <w:tbl>
      <w:tblPr>
        <w:tblW w:w="4959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1397"/>
        <w:gridCol w:w="2580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247ED6" w:rsidTr="00F45D63">
        <w:trPr>
          <w:trHeight w:val="737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47E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35" w:type="dxa"/>
            <w:gridSpan w:val="2"/>
            <w:vMerge w:val="restart"/>
            <w:vAlign w:val="center"/>
          </w:tcPr>
          <w:p w:rsidR="004654AF" w:rsidRPr="00247ED6" w:rsidRDefault="004654AF" w:rsidP="009461A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47ED6" w:rsidTr="00F45D63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vMerge/>
            <w:vAlign w:val="center"/>
          </w:tcPr>
          <w:p w:rsidR="004654A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47ED6" w:rsidTr="00F45D63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88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247ED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247ED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47ED6" w:rsidRDefault="00BA77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47ED6" w:rsidTr="00F45D63">
        <w:trPr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AF1EDF" w:rsidRPr="00247E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  <w:vAlign w:val="center"/>
          </w:tcPr>
          <w:p w:rsidR="00AF1ED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47ED6" w:rsidTr="00F45D63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47E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347" w:type="dxa"/>
            <w:vAlign w:val="center"/>
          </w:tcPr>
          <w:p w:rsidR="00AF1EDF" w:rsidRPr="00247ED6" w:rsidRDefault="001657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88" w:type="dxa"/>
            <w:vAlign w:val="center"/>
          </w:tcPr>
          <w:p w:rsidR="00AF1EDF" w:rsidRPr="00247ED6" w:rsidRDefault="001657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1657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AF1EDF" w:rsidRPr="00247ED6" w:rsidRDefault="002F62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F45D63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47E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347" w:type="dxa"/>
            <w:vAlign w:val="center"/>
          </w:tcPr>
          <w:p w:rsidR="00AF1EDF" w:rsidRPr="00247ED6" w:rsidRDefault="002A09CA" w:rsidP="001657F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57F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88" w:type="dxa"/>
            <w:vAlign w:val="center"/>
          </w:tcPr>
          <w:p w:rsidR="00AF1EDF" w:rsidRPr="00247ED6" w:rsidRDefault="002A09CA" w:rsidP="001657F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57F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63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1657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69" w:type="dxa"/>
            <w:vAlign w:val="center"/>
          </w:tcPr>
          <w:p w:rsidR="00AF1EDF" w:rsidRPr="00247ED6" w:rsidRDefault="002F62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F45D63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47E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347" w:type="dxa"/>
            <w:vAlign w:val="center"/>
          </w:tcPr>
          <w:p w:rsidR="00AF1EDF" w:rsidRPr="00247ED6" w:rsidRDefault="002A09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88" w:type="dxa"/>
            <w:vAlign w:val="center"/>
          </w:tcPr>
          <w:p w:rsidR="00AF1EDF" w:rsidRPr="00247ED6" w:rsidRDefault="002A09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2A09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F45D63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47E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347" w:type="dxa"/>
            <w:vAlign w:val="center"/>
          </w:tcPr>
          <w:p w:rsidR="00AF1EDF" w:rsidRPr="00247ED6" w:rsidRDefault="00872E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8" w:type="dxa"/>
            <w:vAlign w:val="center"/>
          </w:tcPr>
          <w:p w:rsidR="00AF1EDF" w:rsidRPr="00247ED6" w:rsidRDefault="00872E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F45D63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47E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347" w:type="dxa"/>
            <w:vAlign w:val="center"/>
          </w:tcPr>
          <w:p w:rsidR="00AF1EDF" w:rsidRPr="00247ED6" w:rsidRDefault="007516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  <w:vAlign w:val="center"/>
          </w:tcPr>
          <w:p w:rsidR="00AF1EDF" w:rsidRPr="00247ED6" w:rsidRDefault="007516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7516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72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47E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47ED6" w:rsidRDefault="009461A2" w:rsidP="00F06873">
      <w:pPr>
        <w:jc w:val="right"/>
      </w:pPr>
      <w:r w:rsidRPr="00247ED6">
        <w:br w:type="page"/>
      </w:r>
      <w:r w:rsidR="00F06873" w:rsidRPr="00247ED6">
        <w:lastRenderedPageBreak/>
        <w:t>Таблица 2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3"/>
        <w:gridCol w:w="2749"/>
        <w:gridCol w:w="528"/>
        <w:gridCol w:w="528"/>
        <w:gridCol w:w="529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88"/>
        <w:gridCol w:w="655"/>
        <w:gridCol w:w="668"/>
        <w:gridCol w:w="588"/>
        <w:gridCol w:w="588"/>
        <w:gridCol w:w="588"/>
        <w:gridCol w:w="588"/>
        <w:gridCol w:w="520"/>
      </w:tblGrid>
      <w:tr w:rsidR="00F06873" w:rsidRPr="00247ED6" w:rsidTr="00C16AAF">
        <w:trPr>
          <w:cantSplit/>
          <w:trHeight w:val="245"/>
        </w:trPr>
        <w:tc>
          <w:tcPr>
            <w:tcW w:w="1439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4654AF" w:rsidP="009461A2">
            <w:pPr>
              <w:ind w:left="113" w:right="113"/>
              <w:jc w:val="center"/>
              <w:rPr>
                <w:sz w:val="20"/>
              </w:rPr>
            </w:pPr>
            <w:r w:rsidRPr="00247ED6">
              <w:rPr>
                <w:color w:val="000000"/>
                <w:sz w:val="20"/>
              </w:rPr>
              <w:t>Индиви</w:t>
            </w:r>
            <w:r w:rsidRPr="00247ED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76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654AF" w:rsidRPr="00247ED6" w:rsidRDefault="004654AF" w:rsidP="004654AF">
            <w:pPr>
              <w:jc w:val="center"/>
              <w:rPr>
                <w:color w:val="000000"/>
                <w:sz w:val="20"/>
              </w:rPr>
            </w:pPr>
            <w:r w:rsidRPr="00247ED6">
              <w:rPr>
                <w:color w:val="000000"/>
                <w:sz w:val="20"/>
              </w:rPr>
              <w:t>Профессия/</w:t>
            </w:r>
            <w:r w:rsidRPr="00247ED6">
              <w:rPr>
                <w:color w:val="000000"/>
                <w:sz w:val="20"/>
              </w:rPr>
              <w:br/>
              <w:t>должность/</w:t>
            </w:r>
            <w:r w:rsidRPr="00247ED6">
              <w:rPr>
                <w:color w:val="000000"/>
                <w:sz w:val="20"/>
              </w:rPr>
              <w:br/>
              <w:t>специальность работника</w:t>
            </w:r>
          </w:p>
          <w:p w:rsidR="00F06873" w:rsidRPr="00247ED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41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06873" w:rsidRPr="00247ED6" w:rsidRDefault="00F06873" w:rsidP="00F06873">
            <w:pPr>
              <w:jc w:val="center"/>
              <w:rPr>
                <w:sz w:val="20"/>
              </w:rPr>
            </w:pPr>
            <w:r w:rsidRPr="00247ED6">
              <w:rPr>
                <w:sz w:val="20"/>
              </w:rPr>
              <w:t>Классы</w:t>
            </w:r>
            <w:r w:rsidR="004654AF" w:rsidRPr="00247ED6">
              <w:rPr>
                <w:sz w:val="20"/>
              </w:rPr>
              <w:t xml:space="preserve"> </w:t>
            </w:r>
            <w:r w:rsidR="004654AF" w:rsidRPr="00247ED6">
              <w:rPr>
                <w:color w:val="000000"/>
                <w:sz w:val="20"/>
              </w:rPr>
              <w:t>(подклассы)</w:t>
            </w:r>
            <w:r w:rsidRPr="00247ED6">
              <w:rPr>
                <w:sz w:val="20"/>
              </w:rPr>
              <w:t xml:space="preserve"> условий труда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5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670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9461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247ED6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="009461A2" w:rsidRPr="00247ED6">
              <w:rPr>
                <w:color w:val="000000"/>
                <w:sz w:val="16"/>
                <w:szCs w:val="16"/>
              </w:rPr>
              <w:t>,</w:t>
            </w:r>
            <w:r w:rsidRPr="00247ED6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247ED6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247E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47ED6">
              <w:rPr>
                <w:sz w:val="16"/>
                <w:szCs w:val="16"/>
              </w:rPr>
              <w:t>ы (да/нет)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Лечебно</w:t>
            </w:r>
            <w:r w:rsidRPr="00247ED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22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Льготно</w:t>
            </w:r>
            <w:r w:rsidRPr="00247ED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47ED6" w:rsidTr="00C16AAF">
        <w:trPr>
          <w:cantSplit/>
          <w:trHeight w:val="2254"/>
        </w:trPr>
        <w:tc>
          <w:tcPr>
            <w:tcW w:w="143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2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47ED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47ED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микроклимат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B2460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светов</w:t>
            </w:r>
            <w:r>
              <w:rPr>
                <w:color w:val="000000"/>
                <w:sz w:val="16"/>
                <w:szCs w:val="16"/>
              </w:rPr>
              <w:t>ой</w:t>
            </w:r>
            <w:r w:rsidR="00F06873" w:rsidRPr="00247ED6">
              <w:rPr>
                <w:color w:val="000000"/>
                <w:sz w:val="16"/>
                <w:szCs w:val="16"/>
              </w:rPr>
              <w:t xml:space="preserve"> сред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9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9461A2" w:rsidRPr="00247ED6" w:rsidRDefault="009461A2">
      <w:pPr>
        <w:rPr>
          <w:sz w:val="2"/>
          <w:szCs w:val="2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940"/>
        <w:gridCol w:w="528"/>
        <w:gridCol w:w="529"/>
        <w:gridCol w:w="529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88"/>
        <w:gridCol w:w="656"/>
        <w:gridCol w:w="667"/>
        <w:gridCol w:w="588"/>
        <w:gridCol w:w="588"/>
        <w:gridCol w:w="588"/>
        <w:gridCol w:w="588"/>
        <w:gridCol w:w="521"/>
      </w:tblGrid>
      <w:tr w:rsidR="00F06873" w:rsidRPr="00247ED6" w:rsidTr="00FA42C5">
        <w:trPr>
          <w:tblHeader/>
        </w:trPr>
        <w:tc>
          <w:tcPr>
            <w:tcW w:w="1240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40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24</w:t>
            </w:r>
          </w:p>
        </w:tc>
      </w:tr>
      <w:tr w:rsidR="00247ED6" w:rsidRPr="00247ED6" w:rsidTr="00FA42C5">
        <w:tc>
          <w:tcPr>
            <w:tcW w:w="1240" w:type="dxa"/>
            <w:shd w:val="clear" w:color="auto" w:fill="auto"/>
            <w:vAlign w:val="center"/>
          </w:tcPr>
          <w:p w:rsidR="00247ED6" w:rsidRPr="00605B6E" w:rsidRDefault="000A20C9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605B6E" w:rsidRPr="00605B6E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20C9" w:rsidRPr="00247ED6" w:rsidTr="009346F6">
        <w:tc>
          <w:tcPr>
            <w:tcW w:w="1240" w:type="dxa"/>
            <w:shd w:val="clear" w:color="auto" w:fill="auto"/>
            <w:vAlign w:val="center"/>
          </w:tcPr>
          <w:p w:rsidR="000A20C9" w:rsidRDefault="000A20C9" w:rsidP="00305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0A20C9" w:rsidRPr="001657F5" w:rsidRDefault="000A20C9" w:rsidP="00305EF4">
            <w:pPr>
              <w:jc w:val="center"/>
              <w:rPr>
                <w:b/>
                <w:sz w:val="18"/>
                <w:szCs w:val="18"/>
              </w:rPr>
            </w:pPr>
            <w:r w:rsidRPr="001657F5">
              <w:rPr>
                <w:b/>
                <w:sz w:val="18"/>
                <w:szCs w:val="18"/>
              </w:rPr>
              <w:t>Участок №12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20C9" w:rsidRPr="00247ED6" w:rsidTr="009346F6">
        <w:tc>
          <w:tcPr>
            <w:tcW w:w="1240" w:type="dxa"/>
            <w:shd w:val="clear" w:color="auto" w:fill="auto"/>
            <w:vAlign w:val="center"/>
          </w:tcPr>
          <w:p w:rsidR="000A20C9" w:rsidRDefault="000A20C9" w:rsidP="00305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0A20C9" w:rsidRDefault="000A20C9" w:rsidP="00305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A20C9" w:rsidRDefault="000A20C9" w:rsidP="00305EF4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  <w:vAlign w:val="center"/>
          </w:tcPr>
          <w:p w:rsidR="000A20C9" w:rsidRDefault="000A20C9" w:rsidP="00305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</w:t>
            </w:r>
          </w:p>
        </w:tc>
        <w:tc>
          <w:tcPr>
            <w:tcW w:w="2940" w:type="dxa"/>
            <w:shd w:val="clear" w:color="auto" w:fill="auto"/>
          </w:tcPr>
          <w:p w:rsidR="000A20C9" w:rsidRDefault="000A20C9" w:rsidP="00305EF4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A20C9" w:rsidRDefault="000A20C9" w:rsidP="00305EF4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-2А</w:t>
            </w:r>
          </w:p>
        </w:tc>
        <w:tc>
          <w:tcPr>
            <w:tcW w:w="2940" w:type="dxa"/>
            <w:shd w:val="clear" w:color="auto" w:fill="auto"/>
          </w:tcPr>
          <w:p w:rsidR="000A20C9" w:rsidRDefault="000A20C9" w:rsidP="00305EF4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A20C9" w:rsidRDefault="000A20C9" w:rsidP="00305EF4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-3А</w:t>
            </w:r>
          </w:p>
        </w:tc>
        <w:tc>
          <w:tcPr>
            <w:tcW w:w="2940" w:type="dxa"/>
            <w:shd w:val="clear" w:color="auto" w:fill="auto"/>
          </w:tcPr>
          <w:p w:rsidR="000A20C9" w:rsidRDefault="000A20C9" w:rsidP="00305EF4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A20C9" w:rsidRDefault="000A20C9" w:rsidP="00305EF4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-4А</w:t>
            </w:r>
          </w:p>
        </w:tc>
        <w:tc>
          <w:tcPr>
            <w:tcW w:w="2940" w:type="dxa"/>
            <w:shd w:val="clear" w:color="auto" w:fill="auto"/>
          </w:tcPr>
          <w:p w:rsidR="000A20C9" w:rsidRDefault="000A20C9" w:rsidP="00305EF4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A20C9" w:rsidRDefault="000A20C9" w:rsidP="00305EF4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-5А</w:t>
            </w:r>
          </w:p>
        </w:tc>
        <w:tc>
          <w:tcPr>
            <w:tcW w:w="2940" w:type="dxa"/>
            <w:shd w:val="clear" w:color="auto" w:fill="auto"/>
          </w:tcPr>
          <w:p w:rsidR="000A20C9" w:rsidRDefault="000A20C9" w:rsidP="00305EF4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A20C9" w:rsidRDefault="000A20C9" w:rsidP="00305EF4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-6А</w:t>
            </w:r>
          </w:p>
        </w:tc>
        <w:tc>
          <w:tcPr>
            <w:tcW w:w="2940" w:type="dxa"/>
            <w:shd w:val="clear" w:color="auto" w:fill="auto"/>
          </w:tcPr>
          <w:p w:rsidR="000A20C9" w:rsidRDefault="000A20C9" w:rsidP="00305EF4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A20C9" w:rsidRDefault="000A20C9" w:rsidP="00305EF4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-7А</w:t>
            </w:r>
          </w:p>
        </w:tc>
        <w:tc>
          <w:tcPr>
            <w:tcW w:w="2940" w:type="dxa"/>
            <w:shd w:val="clear" w:color="auto" w:fill="auto"/>
          </w:tcPr>
          <w:p w:rsidR="000A20C9" w:rsidRDefault="000A20C9" w:rsidP="00305EF4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0A20C9" w:rsidRDefault="000A20C9" w:rsidP="00305EF4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0A20C9" w:rsidRDefault="000A20C9" w:rsidP="00305EF4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  <w:vAlign w:val="center"/>
          </w:tcPr>
          <w:p w:rsidR="000A20C9" w:rsidRDefault="000A20C9" w:rsidP="00305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0A20C9" w:rsidRPr="002C1127" w:rsidRDefault="000A20C9" w:rsidP="00305EF4">
            <w:pPr>
              <w:jc w:val="center"/>
              <w:rPr>
                <w:b/>
                <w:sz w:val="18"/>
                <w:szCs w:val="18"/>
              </w:rPr>
            </w:pPr>
            <w:r w:rsidRPr="002C1127">
              <w:rPr>
                <w:b/>
                <w:sz w:val="18"/>
                <w:szCs w:val="18"/>
              </w:rPr>
              <w:t>Участок №11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20C9" w:rsidRPr="00247ED6" w:rsidTr="009346F6">
        <w:tc>
          <w:tcPr>
            <w:tcW w:w="1240" w:type="dxa"/>
            <w:shd w:val="clear" w:color="auto" w:fill="auto"/>
            <w:vAlign w:val="center"/>
          </w:tcPr>
          <w:p w:rsidR="000A20C9" w:rsidRDefault="000A20C9" w:rsidP="00305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0A20C9" w:rsidRPr="00BF21DD" w:rsidRDefault="000A20C9" w:rsidP="00305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  <w:vAlign w:val="center"/>
          </w:tcPr>
          <w:p w:rsidR="000A20C9" w:rsidRDefault="000A20C9" w:rsidP="00305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0A20C9" w:rsidRPr="00BF21DD" w:rsidRDefault="000A20C9" w:rsidP="00305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  <w:vAlign w:val="center"/>
          </w:tcPr>
          <w:p w:rsidR="000A20C9" w:rsidRDefault="000A20C9" w:rsidP="00305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</w:t>
            </w:r>
          </w:p>
        </w:tc>
        <w:tc>
          <w:tcPr>
            <w:tcW w:w="2940" w:type="dxa"/>
            <w:shd w:val="clear" w:color="auto" w:fill="auto"/>
          </w:tcPr>
          <w:p w:rsidR="000A20C9" w:rsidRPr="00BF21DD" w:rsidRDefault="000A20C9" w:rsidP="00305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9346F6">
        <w:tc>
          <w:tcPr>
            <w:tcW w:w="1240" w:type="dxa"/>
            <w:shd w:val="clear" w:color="auto" w:fill="auto"/>
            <w:vAlign w:val="center"/>
          </w:tcPr>
          <w:p w:rsidR="000A20C9" w:rsidRDefault="000A20C9" w:rsidP="00305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0A20C9" w:rsidRPr="00BF21DD" w:rsidRDefault="000A20C9" w:rsidP="00305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A20C9" w:rsidRDefault="000A20C9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20C9" w:rsidRPr="00247ED6" w:rsidTr="00FA42C5">
        <w:tc>
          <w:tcPr>
            <w:tcW w:w="1240" w:type="dxa"/>
            <w:shd w:val="clear" w:color="auto" w:fill="auto"/>
            <w:vAlign w:val="center"/>
          </w:tcPr>
          <w:p w:rsidR="000A20C9" w:rsidRPr="000A20C9" w:rsidRDefault="000A20C9" w:rsidP="001B19D8">
            <w:pPr>
              <w:jc w:val="center"/>
              <w:rPr>
                <w:b/>
                <w:sz w:val="18"/>
                <w:szCs w:val="18"/>
              </w:rPr>
            </w:pPr>
            <w:r w:rsidRPr="000A20C9">
              <w:rPr>
                <w:b/>
                <w:sz w:val="18"/>
                <w:szCs w:val="18"/>
              </w:rPr>
              <w:t>05.2018 год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A20C9" w:rsidRPr="00872ED4" w:rsidRDefault="000A20C9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A20C9" w:rsidRPr="00247ED6" w:rsidRDefault="000A20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Pr="00247ED6" w:rsidRDefault="00872E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b/>
                <w:sz w:val="18"/>
                <w:szCs w:val="18"/>
              </w:rPr>
            </w:pPr>
            <w:r w:rsidRPr="00872ED4">
              <w:rPr>
                <w:b/>
                <w:sz w:val="18"/>
                <w:szCs w:val="18"/>
              </w:rPr>
              <w:t>Участок № 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Pr="00247ED6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Pr="00247ED6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b/>
                <w:sz w:val="18"/>
                <w:szCs w:val="18"/>
              </w:rPr>
            </w:pPr>
            <w:r w:rsidRPr="00872ED4">
              <w:rPr>
                <w:b/>
                <w:sz w:val="18"/>
                <w:szCs w:val="18"/>
              </w:rPr>
              <w:t xml:space="preserve">Участок № 2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b/>
                <w:sz w:val="18"/>
                <w:szCs w:val="18"/>
              </w:rPr>
            </w:pPr>
            <w:r w:rsidRPr="00872ED4">
              <w:rPr>
                <w:b/>
                <w:sz w:val="18"/>
                <w:szCs w:val="18"/>
              </w:rPr>
              <w:t>Участок № 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12-12-3А 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автогидроподъемника 4 разряда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автогидроподъемника 5 разряда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автогидроподъемника 6 разряда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ED4" w:rsidRPr="00247ED6" w:rsidTr="00FA42C5">
        <w:tc>
          <w:tcPr>
            <w:tcW w:w="1240" w:type="dxa"/>
            <w:shd w:val="clear" w:color="auto" w:fill="auto"/>
            <w:vAlign w:val="center"/>
          </w:tcPr>
          <w:p w:rsid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72ED4" w:rsidRPr="00872ED4" w:rsidRDefault="00872E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одноковшового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872ED4" w:rsidRDefault="00872E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5B6E" w:rsidRPr="00247ED6" w:rsidTr="00FA42C5">
        <w:tc>
          <w:tcPr>
            <w:tcW w:w="1240" w:type="dxa"/>
            <w:shd w:val="clear" w:color="auto" w:fill="auto"/>
            <w:vAlign w:val="center"/>
          </w:tcPr>
          <w:p w:rsidR="00605B6E" w:rsidRDefault="00605B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605B6E" w:rsidRDefault="00605B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5B6E" w:rsidRPr="00247ED6" w:rsidTr="00FA42C5">
        <w:tc>
          <w:tcPr>
            <w:tcW w:w="1240" w:type="dxa"/>
            <w:shd w:val="clear" w:color="auto" w:fill="auto"/>
            <w:vAlign w:val="center"/>
          </w:tcPr>
          <w:p w:rsidR="00605B6E" w:rsidRPr="00605B6E" w:rsidRDefault="000A20C9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</w:t>
            </w:r>
            <w:r w:rsidR="00605B6E" w:rsidRPr="00605B6E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05B6E" w:rsidRDefault="00605B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5B6E" w:rsidRPr="00247ED6" w:rsidTr="00FA42C5">
        <w:tc>
          <w:tcPr>
            <w:tcW w:w="1240" w:type="dxa"/>
            <w:shd w:val="clear" w:color="auto" w:fill="auto"/>
            <w:vAlign w:val="center"/>
          </w:tcPr>
          <w:p w:rsidR="00605B6E" w:rsidRDefault="00605B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605B6E" w:rsidRPr="003027A1" w:rsidRDefault="00605B6E" w:rsidP="001B19D8">
            <w:pPr>
              <w:jc w:val="center"/>
              <w:rPr>
                <w:b/>
                <w:sz w:val="18"/>
                <w:szCs w:val="18"/>
              </w:rPr>
            </w:pPr>
            <w:r w:rsidRPr="003027A1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27A1" w:rsidRPr="00247ED6" w:rsidTr="00FA42C5">
        <w:tc>
          <w:tcPr>
            <w:tcW w:w="1240" w:type="dxa"/>
            <w:shd w:val="clear" w:color="auto" w:fill="auto"/>
            <w:vAlign w:val="center"/>
          </w:tcPr>
          <w:p w:rsidR="003027A1" w:rsidRDefault="00302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1-1-6А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027A1" w:rsidRDefault="00302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5B6E" w:rsidRPr="00247ED6" w:rsidTr="00FA42C5">
        <w:tc>
          <w:tcPr>
            <w:tcW w:w="1240" w:type="dxa"/>
            <w:shd w:val="clear" w:color="auto" w:fill="auto"/>
            <w:vAlign w:val="center"/>
          </w:tcPr>
          <w:p w:rsidR="00605B6E" w:rsidRDefault="00605B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605B6E" w:rsidRPr="003027A1" w:rsidRDefault="003027A1" w:rsidP="001B19D8">
            <w:pPr>
              <w:jc w:val="center"/>
              <w:rPr>
                <w:b/>
                <w:sz w:val="18"/>
                <w:szCs w:val="18"/>
              </w:rPr>
            </w:pPr>
            <w:r w:rsidRPr="003027A1">
              <w:rPr>
                <w:b/>
                <w:sz w:val="18"/>
                <w:szCs w:val="18"/>
              </w:rPr>
              <w:t>Участок №9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27A1" w:rsidRPr="00247ED6" w:rsidTr="00FA42C5">
        <w:tc>
          <w:tcPr>
            <w:tcW w:w="1240" w:type="dxa"/>
            <w:shd w:val="clear" w:color="auto" w:fill="auto"/>
            <w:vAlign w:val="center"/>
          </w:tcPr>
          <w:p w:rsidR="003027A1" w:rsidRDefault="00302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027A1" w:rsidRDefault="00302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27A1" w:rsidRPr="00247ED6" w:rsidTr="00FA42C5">
        <w:tc>
          <w:tcPr>
            <w:tcW w:w="1240" w:type="dxa"/>
            <w:shd w:val="clear" w:color="auto" w:fill="auto"/>
            <w:vAlign w:val="center"/>
          </w:tcPr>
          <w:p w:rsidR="003027A1" w:rsidRDefault="00302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027A1" w:rsidRDefault="00302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5B6E" w:rsidRPr="00247ED6" w:rsidTr="00FA42C5">
        <w:tc>
          <w:tcPr>
            <w:tcW w:w="1240" w:type="dxa"/>
            <w:shd w:val="clear" w:color="auto" w:fill="auto"/>
            <w:vAlign w:val="center"/>
          </w:tcPr>
          <w:p w:rsidR="00605B6E" w:rsidRDefault="00605B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605B6E" w:rsidRPr="003027A1" w:rsidRDefault="003027A1" w:rsidP="001B19D8">
            <w:pPr>
              <w:jc w:val="center"/>
              <w:rPr>
                <w:b/>
                <w:sz w:val="18"/>
                <w:szCs w:val="18"/>
              </w:rPr>
            </w:pPr>
            <w:r w:rsidRPr="003027A1">
              <w:rPr>
                <w:b/>
                <w:sz w:val="18"/>
                <w:szCs w:val="18"/>
              </w:rPr>
              <w:t>Участок №2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05B6E" w:rsidRDefault="00605B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27A1" w:rsidRPr="00247ED6" w:rsidTr="00FA42C5">
        <w:tc>
          <w:tcPr>
            <w:tcW w:w="1240" w:type="dxa"/>
            <w:shd w:val="clear" w:color="auto" w:fill="auto"/>
            <w:vAlign w:val="center"/>
          </w:tcPr>
          <w:p w:rsidR="003027A1" w:rsidRDefault="00302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027A1" w:rsidRDefault="00302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Пескоструйщик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027A1" w:rsidRDefault="003027A1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027A1" w:rsidRDefault="00302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Pr="009F3C4B" w:rsidRDefault="009F3C4B" w:rsidP="001B19D8">
            <w:pPr>
              <w:jc w:val="center"/>
              <w:rPr>
                <w:b/>
                <w:sz w:val="18"/>
                <w:szCs w:val="18"/>
              </w:rPr>
            </w:pPr>
            <w:r w:rsidRPr="009F3C4B">
              <w:rPr>
                <w:b/>
                <w:sz w:val="18"/>
                <w:szCs w:val="18"/>
              </w:rPr>
              <w:t>10.2016 год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9F3C4B" w:rsidRPr="009F3C4B" w:rsidRDefault="009F3C4B" w:rsidP="001B19D8">
            <w:pPr>
              <w:jc w:val="center"/>
              <w:rPr>
                <w:b/>
                <w:sz w:val="18"/>
                <w:szCs w:val="18"/>
              </w:rPr>
            </w:pPr>
            <w:r w:rsidRPr="009F3C4B">
              <w:rPr>
                <w:b/>
                <w:sz w:val="18"/>
                <w:szCs w:val="18"/>
              </w:rPr>
              <w:t>Участок №2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9F3C4B" w:rsidRDefault="009F3C4B" w:rsidP="009F3C4B">
            <w:pPr>
              <w:jc w:val="center"/>
            </w:pPr>
            <w:r w:rsidRPr="00AF515F"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9F3C4B" w:rsidRDefault="009F3C4B" w:rsidP="009F3C4B">
            <w:pPr>
              <w:jc w:val="center"/>
            </w:pPr>
            <w:r w:rsidRPr="00AF515F"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9F3C4B" w:rsidRDefault="009F3C4B" w:rsidP="009F3C4B">
            <w:pPr>
              <w:jc w:val="center"/>
            </w:pPr>
            <w:r w:rsidRPr="00AF515F"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9F3C4B" w:rsidRDefault="009F3C4B" w:rsidP="009F3C4B">
            <w:pPr>
              <w:jc w:val="center"/>
            </w:pPr>
            <w:r w:rsidRPr="00AF515F"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:rsidR="009F3C4B" w:rsidRDefault="009F3C4B" w:rsidP="009F3C4B">
            <w:pPr>
              <w:jc w:val="center"/>
            </w:pPr>
            <w:r w:rsidRPr="00AF515F"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9F3C4B" w:rsidRPr="009F3C4B" w:rsidRDefault="009F3C4B" w:rsidP="001B19D8">
            <w:pPr>
              <w:jc w:val="center"/>
              <w:rPr>
                <w:b/>
                <w:sz w:val="18"/>
                <w:szCs w:val="18"/>
              </w:rPr>
            </w:pPr>
            <w:r w:rsidRPr="009F3C4B">
              <w:rPr>
                <w:b/>
                <w:sz w:val="18"/>
                <w:szCs w:val="18"/>
              </w:rPr>
              <w:t>Участок №12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Pr="009B5C00" w:rsidRDefault="009B5C00" w:rsidP="001B19D8">
            <w:pPr>
              <w:jc w:val="center"/>
              <w:rPr>
                <w:b/>
                <w:sz w:val="18"/>
                <w:szCs w:val="18"/>
              </w:rPr>
            </w:pPr>
            <w:r w:rsidRPr="009B5C00">
              <w:rPr>
                <w:b/>
                <w:sz w:val="18"/>
                <w:szCs w:val="18"/>
              </w:rPr>
              <w:t>06.2016 год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4B" w:rsidRPr="00247ED6" w:rsidTr="00FA42C5">
        <w:tc>
          <w:tcPr>
            <w:tcW w:w="1240" w:type="dxa"/>
            <w:shd w:val="clear" w:color="auto" w:fill="auto"/>
            <w:vAlign w:val="center"/>
          </w:tcPr>
          <w:p w:rsidR="009F3C4B" w:rsidRDefault="009F3C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9F3C4B" w:rsidRDefault="009B5C00" w:rsidP="001B19D8">
            <w:pPr>
              <w:jc w:val="center"/>
              <w:rPr>
                <w:sz w:val="18"/>
                <w:szCs w:val="18"/>
              </w:rPr>
            </w:pPr>
            <w:r w:rsidRPr="009F3C4B">
              <w:rPr>
                <w:b/>
                <w:sz w:val="18"/>
                <w:szCs w:val="18"/>
              </w:rPr>
              <w:t>Участок №2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F3C4B" w:rsidRDefault="009F3C4B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F3C4B" w:rsidRDefault="009F3C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2А(1А)</w:t>
            </w:r>
          </w:p>
        </w:tc>
        <w:tc>
          <w:tcPr>
            <w:tcW w:w="2940" w:type="dxa"/>
            <w:shd w:val="clear" w:color="auto" w:fill="auto"/>
          </w:tcPr>
          <w:p w:rsidR="009B5C00" w:rsidRDefault="009B5C00" w:rsidP="009B5C00">
            <w:pPr>
              <w:jc w:val="center"/>
            </w:pPr>
            <w:r w:rsidRPr="000502B1"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3А(1А)</w:t>
            </w:r>
          </w:p>
        </w:tc>
        <w:tc>
          <w:tcPr>
            <w:tcW w:w="2940" w:type="dxa"/>
            <w:shd w:val="clear" w:color="auto" w:fill="auto"/>
          </w:tcPr>
          <w:p w:rsidR="009B5C00" w:rsidRDefault="009B5C00" w:rsidP="009B5C00">
            <w:pPr>
              <w:jc w:val="center"/>
            </w:pPr>
            <w:r w:rsidRPr="000502B1"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4А(1А)</w:t>
            </w:r>
          </w:p>
        </w:tc>
        <w:tc>
          <w:tcPr>
            <w:tcW w:w="2940" w:type="dxa"/>
            <w:shd w:val="clear" w:color="auto" w:fill="auto"/>
          </w:tcPr>
          <w:p w:rsidR="009B5C00" w:rsidRDefault="009B5C00" w:rsidP="009B5C00">
            <w:pPr>
              <w:jc w:val="center"/>
            </w:pPr>
            <w:r w:rsidRPr="000502B1"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5А(1А)</w:t>
            </w:r>
          </w:p>
        </w:tc>
        <w:tc>
          <w:tcPr>
            <w:tcW w:w="2940" w:type="dxa"/>
            <w:shd w:val="clear" w:color="auto" w:fill="auto"/>
          </w:tcPr>
          <w:p w:rsidR="009B5C00" w:rsidRDefault="009B5C00" w:rsidP="009B5C00">
            <w:pPr>
              <w:jc w:val="center"/>
            </w:pPr>
            <w:r w:rsidRPr="000502B1"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</w:t>
            </w:r>
          </w:p>
        </w:tc>
        <w:tc>
          <w:tcPr>
            <w:tcW w:w="2940" w:type="dxa"/>
            <w:shd w:val="clear" w:color="auto" w:fill="auto"/>
          </w:tcPr>
          <w:p w:rsidR="009B5C00" w:rsidRDefault="009B5C00" w:rsidP="009B5C00">
            <w:pPr>
              <w:jc w:val="center"/>
            </w:pPr>
            <w:r w:rsidRPr="000502B1"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7А(6А)</w:t>
            </w:r>
          </w:p>
        </w:tc>
        <w:tc>
          <w:tcPr>
            <w:tcW w:w="2940" w:type="dxa"/>
            <w:shd w:val="clear" w:color="auto" w:fill="auto"/>
          </w:tcPr>
          <w:p w:rsidR="009B5C00" w:rsidRDefault="009B5C00" w:rsidP="009B5C00">
            <w:pPr>
              <w:jc w:val="center"/>
            </w:pPr>
            <w:r w:rsidRPr="000502B1"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8А(6А)</w:t>
            </w:r>
          </w:p>
        </w:tc>
        <w:tc>
          <w:tcPr>
            <w:tcW w:w="2940" w:type="dxa"/>
            <w:shd w:val="clear" w:color="auto" w:fill="auto"/>
          </w:tcPr>
          <w:p w:rsidR="009B5C00" w:rsidRDefault="009B5C00" w:rsidP="009B5C00">
            <w:pPr>
              <w:jc w:val="center"/>
            </w:pPr>
            <w:r w:rsidRPr="000502B1"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9А(6А)</w:t>
            </w:r>
          </w:p>
        </w:tc>
        <w:tc>
          <w:tcPr>
            <w:tcW w:w="2940" w:type="dxa"/>
            <w:shd w:val="clear" w:color="auto" w:fill="auto"/>
          </w:tcPr>
          <w:p w:rsidR="009B5C00" w:rsidRDefault="009B5C00" w:rsidP="009B5C00">
            <w:pPr>
              <w:jc w:val="center"/>
            </w:pPr>
            <w:r w:rsidRPr="000502B1"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C00" w:rsidRPr="00247ED6" w:rsidTr="00FA42C5">
        <w:tc>
          <w:tcPr>
            <w:tcW w:w="1240" w:type="dxa"/>
            <w:shd w:val="clear" w:color="auto" w:fill="auto"/>
            <w:vAlign w:val="center"/>
          </w:tcPr>
          <w:p w:rsidR="009B5C00" w:rsidRDefault="009B5C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10А(6А)</w:t>
            </w:r>
          </w:p>
        </w:tc>
        <w:tc>
          <w:tcPr>
            <w:tcW w:w="2940" w:type="dxa"/>
            <w:shd w:val="clear" w:color="auto" w:fill="auto"/>
          </w:tcPr>
          <w:p w:rsidR="009B5C00" w:rsidRDefault="009B5C00" w:rsidP="009B5C00">
            <w:pPr>
              <w:jc w:val="center"/>
            </w:pPr>
            <w:r w:rsidRPr="000502B1"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5C00" w:rsidRDefault="009B5C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B5C00" w:rsidRDefault="009B5C00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Pr="0025019C" w:rsidRDefault="0025019C" w:rsidP="001B19D8">
            <w:pPr>
              <w:jc w:val="center"/>
              <w:rPr>
                <w:b/>
                <w:sz w:val="18"/>
                <w:szCs w:val="18"/>
              </w:rPr>
            </w:pPr>
            <w:r w:rsidRPr="0025019C">
              <w:rPr>
                <w:b/>
                <w:sz w:val="18"/>
                <w:szCs w:val="18"/>
              </w:rPr>
              <w:t>07.2014 год</w:t>
            </w:r>
          </w:p>
        </w:tc>
        <w:tc>
          <w:tcPr>
            <w:tcW w:w="2940" w:type="dxa"/>
            <w:shd w:val="clear" w:color="auto" w:fill="auto"/>
          </w:tcPr>
          <w:p w:rsidR="0025019C" w:rsidRPr="0025019C" w:rsidRDefault="0025019C" w:rsidP="009B5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  <w:r w:rsidRPr="0025019C">
              <w:rPr>
                <w:b/>
                <w:sz w:val="18"/>
                <w:szCs w:val="18"/>
              </w:rPr>
              <w:t>Участок №9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</w:t>
            </w: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2-2А(2А)</w:t>
            </w:r>
          </w:p>
        </w:tc>
        <w:tc>
          <w:tcPr>
            <w:tcW w:w="2940" w:type="dxa"/>
            <w:shd w:val="clear" w:color="auto" w:fill="auto"/>
          </w:tcPr>
          <w:p w:rsidR="0025019C" w:rsidRDefault="0025019C" w:rsidP="0025019C">
            <w:pPr>
              <w:jc w:val="center"/>
            </w:pPr>
            <w:r w:rsidRPr="00F6324F">
              <w:rPr>
                <w:sz w:val="18"/>
                <w:szCs w:val="18"/>
              </w:rPr>
              <w:t>Бухгалтер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2940" w:type="dxa"/>
            <w:shd w:val="clear" w:color="auto" w:fill="auto"/>
          </w:tcPr>
          <w:p w:rsidR="0025019C" w:rsidRDefault="0025019C" w:rsidP="0025019C">
            <w:pPr>
              <w:jc w:val="center"/>
            </w:pPr>
            <w:r w:rsidRPr="00F6324F">
              <w:rPr>
                <w:sz w:val="18"/>
                <w:szCs w:val="18"/>
              </w:rPr>
              <w:t>Бухгалтер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3-1А(3А)</w:t>
            </w:r>
          </w:p>
        </w:tc>
        <w:tc>
          <w:tcPr>
            <w:tcW w:w="2940" w:type="dxa"/>
            <w:shd w:val="clear" w:color="auto" w:fill="auto"/>
          </w:tcPr>
          <w:p w:rsidR="0025019C" w:rsidRDefault="0025019C" w:rsidP="0025019C">
            <w:pPr>
              <w:jc w:val="center"/>
            </w:pPr>
            <w:r w:rsidRPr="00F6324F">
              <w:rPr>
                <w:sz w:val="18"/>
                <w:szCs w:val="18"/>
              </w:rPr>
              <w:t>Бухгалтер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3-2А93А)</w:t>
            </w:r>
            <w:proofErr w:type="gramEnd"/>
          </w:p>
        </w:tc>
        <w:tc>
          <w:tcPr>
            <w:tcW w:w="2940" w:type="dxa"/>
            <w:shd w:val="clear" w:color="auto" w:fill="auto"/>
          </w:tcPr>
          <w:p w:rsidR="0025019C" w:rsidRDefault="0025019C" w:rsidP="0025019C">
            <w:pPr>
              <w:jc w:val="center"/>
            </w:pPr>
            <w:r w:rsidRPr="00F6324F">
              <w:rPr>
                <w:sz w:val="18"/>
                <w:szCs w:val="18"/>
              </w:rPr>
              <w:t>Бухгалтер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отдела кадров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ОГМ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УКСТ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25019C" w:rsidRPr="0025019C" w:rsidRDefault="0025019C" w:rsidP="009B5C00">
            <w:pPr>
              <w:jc w:val="center"/>
              <w:rPr>
                <w:b/>
                <w:sz w:val="18"/>
                <w:szCs w:val="18"/>
              </w:rPr>
            </w:pPr>
            <w:r w:rsidRPr="0025019C">
              <w:rPr>
                <w:b/>
                <w:sz w:val="18"/>
                <w:szCs w:val="18"/>
              </w:rPr>
              <w:t>Участок №12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465F" w:rsidRPr="00247ED6" w:rsidTr="00FA42C5">
        <w:tc>
          <w:tcPr>
            <w:tcW w:w="1240" w:type="dxa"/>
            <w:shd w:val="clear" w:color="auto" w:fill="auto"/>
            <w:vAlign w:val="center"/>
          </w:tcPr>
          <w:p w:rsidR="00B5465F" w:rsidRDefault="00B54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2940" w:type="dxa"/>
            <w:shd w:val="clear" w:color="auto" w:fill="auto"/>
          </w:tcPr>
          <w:p w:rsidR="00B5465F" w:rsidRPr="000502B1" w:rsidRDefault="00B5465F" w:rsidP="009B5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465F" w:rsidRPr="00247ED6" w:rsidTr="00FA42C5">
        <w:tc>
          <w:tcPr>
            <w:tcW w:w="1240" w:type="dxa"/>
            <w:shd w:val="clear" w:color="auto" w:fill="auto"/>
            <w:vAlign w:val="center"/>
          </w:tcPr>
          <w:p w:rsidR="00B5465F" w:rsidRDefault="00B54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8-1А(8А)</w:t>
            </w:r>
          </w:p>
        </w:tc>
        <w:tc>
          <w:tcPr>
            <w:tcW w:w="2940" w:type="dxa"/>
            <w:shd w:val="clear" w:color="auto" w:fill="auto"/>
          </w:tcPr>
          <w:p w:rsidR="00B5465F" w:rsidRDefault="00B5465F">
            <w:r w:rsidRPr="00112BCA"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465F" w:rsidRPr="00247ED6" w:rsidTr="00FA42C5">
        <w:tc>
          <w:tcPr>
            <w:tcW w:w="1240" w:type="dxa"/>
            <w:shd w:val="clear" w:color="auto" w:fill="auto"/>
            <w:vAlign w:val="center"/>
          </w:tcPr>
          <w:p w:rsidR="00B5465F" w:rsidRDefault="00B54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8-2А(8А)</w:t>
            </w:r>
          </w:p>
        </w:tc>
        <w:tc>
          <w:tcPr>
            <w:tcW w:w="2940" w:type="dxa"/>
            <w:shd w:val="clear" w:color="auto" w:fill="auto"/>
          </w:tcPr>
          <w:p w:rsidR="00B5465F" w:rsidRDefault="00B5465F">
            <w:r w:rsidRPr="00112BCA"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25019C" w:rsidRPr="000502B1" w:rsidRDefault="0025019C" w:rsidP="009B5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019C" w:rsidRPr="00247ED6" w:rsidTr="00FA42C5">
        <w:tc>
          <w:tcPr>
            <w:tcW w:w="1240" w:type="dxa"/>
            <w:shd w:val="clear" w:color="auto" w:fill="auto"/>
            <w:vAlign w:val="center"/>
          </w:tcPr>
          <w:p w:rsidR="0025019C" w:rsidRDefault="002501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25019C" w:rsidRPr="00627F20" w:rsidRDefault="00627F20" w:rsidP="009B5C00">
            <w:pPr>
              <w:jc w:val="center"/>
              <w:rPr>
                <w:b/>
                <w:sz w:val="18"/>
                <w:szCs w:val="18"/>
              </w:rPr>
            </w:pPr>
            <w:r w:rsidRPr="00627F20">
              <w:rPr>
                <w:b/>
                <w:sz w:val="18"/>
                <w:szCs w:val="18"/>
              </w:rPr>
              <w:t>Участок №16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5019C" w:rsidRDefault="002501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5019C" w:rsidRDefault="0025019C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465F" w:rsidRPr="00247ED6" w:rsidTr="00FA42C5">
        <w:tc>
          <w:tcPr>
            <w:tcW w:w="1240" w:type="dxa"/>
            <w:shd w:val="clear" w:color="auto" w:fill="auto"/>
            <w:vAlign w:val="center"/>
          </w:tcPr>
          <w:p w:rsidR="00B5465F" w:rsidRDefault="00B54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2940" w:type="dxa"/>
            <w:shd w:val="clear" w:color="auto" w:fill="auto"/>
          </w:tcPr>
          <w:p w:rsidR="00B5465F" w:rsidRPr="000502B1" w:rsidRDefault="00B5465F" w:rsidP="0016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465F" w:rsidRPr="00247ED6" w:rsidTr="00FA42C5">
        <w:tc>
          <w:tcPr>
            <w:tcW w:w="1240" w:type="dxa"/>
            <w:shd w:val="clear" w:color="auto" w:fill="auto"/>
            <w:vAlign w:val="center"/>
          </w:tcPr>
          <w:p w:rsidR="00B5465F" w:rsidRDefault="00B54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9-1А(9А)</w:t>
            </w:r>
          </w:p>
        </w:tc>
        <w:tc>
          <w:tcPr>
            <w:tcW w:w="2940" w:type="dxa"/>
            <w:shd w:val="clear" w:color="auto" w:fill="auto"/>
          </w:tcPr>
          <w:p w:rsidR="00B5465F" w:rsidRPr="000502B1" w:rsidRDefault="00B5465F" w:rsidP="0016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465F" w:rsidRDefault="00B54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B5465F" w:rsidRDefault="00B5465F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57F5" w:rsidRPr="00247ED6" w:rsidTr="00FA42C5">
        <w:tc>
          <w:tcPr>
            <w:tcW w:w="1240" w:type="dxa"/>
            <w:shd w:val="clear" w:color="auto" w:fill="auto"/>
            <w:vAlign w:val="center"/>
          </w:tcPr>
          <w:p w:rsidR="001657F5" w:rsidRPr="001657F5" w:rsidRDefault="001657F5" w:rsidP="001B19D8">
            <w:pPr>
              <w:jc w:val="center"/>
              <w:rPr>
                <w:b/>
                <w:sz w:val="18"/>
                <w:szCs w:val="18"/>
              </w:rPr>
            </w:pPr>
            <w:r w:rsidRPr="001657F5">
              <w:rPr>
                <w:b/>
                <w:sz w:val="18"/>
                <w:szCs w:val="18"/>
              </w:rPr>
              <w:t>11.2018 год</w:t>
            </w:r>
          </w:p>
        </w:tc>
        <w:tc>
          <w:tcPr>
            <w:tcW w:w="2940" w:type="dxa"/>
            <w:shd w:val="clear" w:color="auto" w:fill="auto"/>
          </w:tcPr>
          <w:p w:rsidR="001657F5" w:rsidRDefault="001657F5" w:rsidP="009B5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57F5" w:rsidRPr="00247ED6" w:rsidTr="00FA42C5">
        <w:tc>
          <w:tcPr>
            <w:tcW w:w="1240" w:type="dxa"/>
            <w:shd w:val="clear" w:color="auto" w:fill="auto"/>
            <w:vAlign w:val="center"/>
          </w:tcPr>
          <w:p w:rsidR="001657F5" w:rsidRDefault="001657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1657F5" w:rsidRPr="001657F5" w:rsidRDefault="001657F5" w:rsidP="009B5C00">
            <w:pPr>
              <w:jc w:val="center"/>
              <w:rPr>
                <w:b/>
                <w:sz w:val="18"/>
                <w:szCs w:val="18"/>
              </w:rPr>
            </w:pPr>
            <w:r w:rsidRPr="001657F5">
              <w:rPr>
                <w:b/>
                <w:sz w:val="18"/>
                <w:szCs w:val="18"/>
              </w:rPr>
              <w:t>Участок №12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C5" w:rsidRPr="00247ED6" w:rsidTr="00087EC1">
        <w:tc>
          <w:tcPr>
            <w:tcW w:w="1240" w:type="dxa"/>
            <w:shd w:val="clear" w:color="auto" w:fill="auto"/>
            <w:vAlign w:val="center"/>
          </w:tcPr>
          <w:p w:rsidR="00FA42C5" w:rsidRDefault="00FA42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FA42C5" w:rsidRDefault="00FA42C5" w:rsidP="0016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FA42C5" w:rsidRDefault="00FA42C5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FA42C5" w:rsidRDefault="00FA42C5" w:rsidP="00FA42C5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C5" w:rsidRPr="00247ED6" w:rsidTr="00087EC1">
        <w:tc>
          <w:tcPr>
            <w:tcW w:w="1240" w:type="dxa"/>
            <w:shd w:val="clear" w:color="auto" w:fill="auto"/>
            <w:vAlign w:val="center"/>
          </w:tcPr>
          <w:p w:rsidR="00FA42C5" w:rsidRDefault="00FA42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</w:t>
            </w:r>
          </w:p>
        </w:tc>
        <w:tc>
          <w:tcPr>
            <w:tcW w:w="2940" w:type="dxa"/>
            <w:shd w:val="clear" w:color="auto" w:fill="auto"/>
          </w:tcPr>
          <w:p w:rsidR="00FA42C5" w:rsidRDefault="00FA42C5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FA42C5" w:rsidRDefault="00FA42C5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FA42C5" w:rsidRDefault="00FA42C5" w:rsidP="00FA42C5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C5" w:rsidRPr="00247ED6" w:rsidTr="00087EC1">
        <w:tc>
          <w:tcPr>
            <w:tcW w:w="1240" w:type="dxa"/>
            <w:shd w:val="clear" w:color="auto" w:fill="auto"/>
          </w:tcPr>
          <w:p w:rsidR="00FA42C5" w:rsidRDefault="00FA42C5" w:rsidP="001657F5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-2А</w:t>
            </w:r>
          </w:p>
        </w:tc>
        <w:tc>
          <w:tcPr>
            <w:tcW w:w="2940" w:type="dxa"/>
            <w:shd w:val="clear" w:color="auto" w:fill="auto"/>
          </w:tcPr>
          <w:p w:rsidR="00FA42C5" w:rsidRDefault="00FA42C5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FA42C5" w:rsidRDefault="00FA42C5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FA42C5" w:rsidRDefault="00FA42C5" w:rsidP="00FA42C5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C5" w:rsidRPr="00247ED6" w:rsidTr="00087EC1">
        <w:tc>
          <w:tcPr>
            <w:tcW w:w="1240" w:type="dxa"/>
            <w:shd w:val="clear" w:color="auto" w:fill="auto"/>
          </w:tcPr>
          <w:p w:rsidR="00FA42C5" w:rsidRDefault="00FA42C5" w:rsidP="001657F5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-3А</w:t>
            </w:r>
          </w:p>
        </w:tc>
        <w:tc>
          <w:tcPr>
            <w:tcW w:w="2940" w:type="dxa"/>
            <w:shd w:val="clear" w:color="auto" w:fill="auto"/>
          </w:tcPr>
          <w:p w:rsidR="00FA42C5" w:rsidRDefault="00FA42C5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FA42C5" w:rsidRDefault="00FA42C5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FA42C5" w:rsidRDefault="00FA42C5" w:rsidP="00FA42C5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C5" w:rsidRPr="00247ED6" w:rsidTr="00087EC1">
        <w:tc>
          <w:tcPr>
            <w:tcW w:w="1240" w:type="dxa"/>
            <w:shd w:val="clear" w:color="auto" w:fill="auto"/>
          </w:tcPr>
          <w:p w:rsidR="00FA42C5" w:rsidRDefault="00FA42C5" w:rsidP="001657F5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-4А</w:t>
            </w:r>
          </w:p>
        </w:tc>
        <w:tc>
          <w:tcPr>
            <w:tcW w:w="2940" w:type="dxa"/>
            <w:shd w:val="clear" w:color="auto" w:fill="auto"/>
          </w:tcPr>
          <w:p w:rsidR="00FA42C5" w:rsidRDefault="00FA42C5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FA42C5" w:rsidRDefault="00FA42C5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FA42C5" w:rsidRDefault="00FA42C5" w:rsidP="00FA42C5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C5" w:rsidRPr="00247ED6" w:rsidTr="00087EC1">
        <w:tc>
          <w:tcPr>
            <w:tcW w:w="1240" w:type="dxa"/>
            <w:shd w:val="clear" w:color="auto" w:fill="auto"/>
          </w:tcPr>
          <w:p w:rsidR="00FA42C5" w:rsidRDefault="00FA42C5" w:rsidP="001657F5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-5А</w:t>
            </w:r>
          </w:p>
        </w:tc>
        <w:tc>
          <w:tcPr>
            <w:tcW w:w="2940" w:type="dxa"/>
            <w:shd w:val="clear" w:color="auto" w:fill="auto"/>
          </w:tcPr>
          <w:p w:rsidR="00FA42C5" w:rsidRDefault="00FA42C5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FA42C5" w:rsidRDefault="00FA42C5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FA42C5" w:rsidRDefault="00FA42C5" w:rsidP="00FA42C5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C5" w:rsidRPr="00247ED6" w:rsidTr="00087EC1">
        <w:tc>
          <w:tcPr>
            <w:tcW w:w="1240" w:type="dxa"/>
            <w:shd w:val="clear" w:color="auto" w:fill="auto"/>
          </w:tcPr>
          <w:p w:rsidR="00FA42C5" w:rsidRDefault="00FA42C5" w:rsidP="001657F5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-6А</w:t>
            </w:r>
          </w:p>
        </w:tc>
        <w:tc>
          <w:tcPr>
            <w:tcW w:w="2940" w:type="dxa"/>
            <w:shd w:val="clear" w:color="auto" w:fill="auto"/>
          </w:tcPr>
          <w:p w:rsidR="00FA42C5" w:rsidRDefault="00FA42C5" w:rsidP="001657F5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FA42C5" w:rsidRDefault="00FA42C5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FA42C5" w:rsidRDefault="00FA42C5" w:rsidP="00FA42C5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C5" w:rsidRPr="00247ED6" w:rsidTr="00087EC1">
        <w:tc>
          <w:tcPr>
            <w:tcW w:w="1240" w:type="dxa"/>
            <w:shd w:val="clear" w:color="auto" w:fill="auto"/>
          </w:tcPr>
          <w:p w:rsidR="00FA42C5" w:rsidRDefault="00FA42C5" w:rsidP="001657F5">
            <w:pPr>
              <w:jc w:val="center"/>
            </w:pPr>
            <w:r w:rsidRPr="00EF5B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-7А</w:t>
            </w:r>
          </w:p>
        </w:tc>
        <w:tc>
          <w:tcPr>
            <w:tcW w:w="2940" w:type="dxa"/>
            <w:shd w:val="clear" w:color="auto" w:fill="auto"/>
          </w:tcPr>
          <w:p w:rsidR="00FA42C5" w:rsidRDefault="00FA42C5" w:rsidP="001657F5">
            <w:r w:rsidRPr="00BF21DD">
              <w:rPr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FA42C5" w:rsidRDefault="00FA42C5">
            <w:r w:rsidRPr="006273A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42C5" w:rsidRDefault="00FA42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FA42C5" w:rsidRDefault="00FA42C5" w:rsidP="00FA42C5">
            <w:pPr>
              <w:jc w:val="center"/>
            </w:pPr>
            <w:r w:rsidRPr="00E82783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A42C5" w:rsidRDefault="00FA42C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A42C5" w:rsidRDefault="00FA42C5" w:rsidP="00305EF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57F5" w:rsidRPr="00247ED6" w:rsidTr="00FA42C5">
        <w:tc>
          <w:tcPr>
            <w:tcW w:w="1240" w:type="dxa"/>
            <w:shd w:val="clear" w:color="auto" w:fill="auto"/>
            <w:vAlign w:val="center"/>
          </w:tcPr>
          <w:p w:rsidR="001657F5" w:rsidRDefault="001657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1657F5" w:rsidRPr="002C1127" w:rsidRDefault="002C1127" w:rsidP="002C1127">
            <w:pPr>
              <w:jc w:val="center"/>
              <w:rPr>
                <w:b/>
                <w:sz w:val="18"/>
                <w:szCs w:val="18"/>
              </w:rPr>
            </w:pPr>
            <w:r w:rsidRPr="002C1127">
              <w:rPr>
                <w:b/>
                <w:sz w:val="18"/>
                <w:szCs w:val="18"/>
              </w:rPr>
              <w:t>Участок №11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57F5" w:rsidRDefault="001657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657F5" w:rsidRDefault="001657F5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C1127" w:rsidRPr="00247ED6" w:rsidTr="00FA42C5">
        <w:tc>
          <w:tcPr>
            <w:tcW w:w="1240" w:type="dxa"/>
            <w:shd w:val="clear" w:color="auto" w:fill="auto"/>
            <w:vAlign w:val="center"/>
          </w:tcPr>
          <w:p w:rsidR="002C1127" w:rsidRDefault="002C1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2C1127" w:rsidRPr="00BF21DD" w:rsidRDefault="002C1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1127" w:rsidRPr="00247ED6" w:rsidTr="00FA42C5">
        <w:tc>
          <w:tcPr>
            <w:tcW w:w="1240" w:type="dxa"/>
            <w:shd w:val="clear" w:color="auto" w:fill="auto"/>
            <w:vAlign w:val="center"/>
          </w:tcPr>
          <w:p w:rsidR="002C1127" w:rsidRDefault="002C1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2C1127" w:rsidRPr="00BF21DD" w:rsidRDefault="002C1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сборке </w:t>
            </w:r>
            <w:r>
              <w:rPr>
                <w:sz w:val="18"/>
                <w:szCs w:val="18"/>
              </w:rPr>
              <w:lastRenderedPageBreak/>
              <w:t>металлоконструкций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1127" w:rsidRPr="00247ED6" w:rsidTr="00FA42C5">
        <w:tc>
          <w:tcPr>
            <w:tcW w:w="1240" w:type="dxa"/>
            <w:shd w:val="clear" w:color="auto" w:fill="auto"/>
            <w:vAlign w:val="center"/>
          </w:tcPr>
          <w:p w:rsidR="002C1127" w:rsidRDefault="002C1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2-1А</w:t>
            </w:r>
          </w:p>
        </w:tc>
        <w:tc>
          <w:tcPr>
            <w:tcW w:w="2940" w:type="dxa"/>
            <w:shd w:val="clear" w:color="auto" w:fill="auto"/>
          </w:tcPr>
          <w:p w:rsidR="002C1127" w:rsidRPr="00BF21DD" w:rsidRDefault="002C1127" w:rsidP="00845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1127" w:rsidRPr="00247ED6" w:rsidTr="00FA42C5">
        <w:tc>
          <w:tcPr>
            <w:tcW w:w="1240" w:type="dxa"/>
            <w:shd w:val="clear" w:color="auto" w:fill="auto"/>
            <w:vAlign w:val="center"/>
          </w:tcPr>
          <w:p w:rsidR="002C1127" w:rsidRDefault="002C1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2C1127" w:rsidRPr="00BF21DD" w:rsidRDefault="002C1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C1127" w:rsidRDefault="002C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C1127" w:rsidRDefault="002C1127" w:rsidP="001657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C1127" w:rsidRDefault="002C1127" w:rsidP="00845DB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47ED6" w:rsidRDefault="0065289A" w:rsidP="009A1326">
      <w:pPr>
        <w:rPr>
          <w:sz w:val="18"/>
          <w:szCs w:val="18"/>
        </w:rPr>
      </w:pPr>
    </w:p>
    <w:p w:rsidR="00790FF6" w:rsidRDefault="00790FF6" w:rsidP="00936F48"/>
    <w:p w:rsidR="00790FF6" w:rsidRDefault="00790FF6" w:rsidP="00936F48"/>
    <w:p w:rsidR="00790FF6" w:rsidRDefault="00790FF6" w:rsidP="00936F48"/>
    <w:p w:rsidR="00790FF6" w:rsidRDefault="00790FF6" w:rsidP="00936F48"/>
    <w:sectPr w:rsidR="00790FF6" w:rsidSect="00C16AAF">
      <w:footerReference w:type="default" r:id="rId6"/>
      <w:pgSz w:w="16838" w:h="11906" w:orient="landscape"/>
      <w:pgMar w:top="902" w:right="794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65" w:rsidRDefault="00101E65" w:rsidP="009461A2">
      <w:r>
        <w:separator/>
      </w:r>
    </w:p>
  </w:endnote>
  <w:endnote w:type="continuationSeparator" w:id="0">
    <w:p w:rsidR="00101E65" w:rsidRDefault="00101E65" w:rsidP="0094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5" w:rsidRPr="009461A2" w:rsidRDefault="001657F5" w:rsidP="009461A2">
    <w:pPr>
      <w:pStyle w:val="ad"/>
      <w:tabs>
        <w:tab w:val="clear" w:pos="4677"/>
        <w:tab w:val="clear" w:pos="9355"/>
        <w:tab w:val="center" w:pos="7568"/>
        <w:tab w:val="right" w:pos="15136"/>
      </w:tabs>
      <w:rPr>
        <w:sz w:val="20"/>
      </w:rPr>
    </w:pPr>
    <w:r w:rsidRPr="004504E3">
      <w:rPr>
        <w:sz w:val="20"/>
      </w:rPr>
      <w:t>Сводная ведомость результатов проведения специальной оценки условий труда</w:t>
    </w:r>
    <w:proofErr w:type="gramStart"/>
    <w:r w:rsidRPr="00612A8F">
      <w:rPr>
        <w:sz w:val="20"/>
      </w:rPr>
      <w:tab/>
    </w:r>
    <w:r w:rsidRPr="00612A8F">
      <w:rPr>
        <w:sz w:val="20"/>
      </w:rPr>
      <w:tab/>
      <w:t>С</w:t>
    </w:r>
    <w:proofErr w:type="gramEnd"/>
    <w:r w:rsidRPr="00612A8F">
      <w:rPr>
        <w:sz w:val="20"/>
      </w:rPr>
      <w:t>тр</w:t>
    </w:r>
    <w:r>
      <w:rPr>
        <w:sz w:val="20"/>
      </w:rPr>
      <w:t>.</w:t>
    </w:r>
    <w:r w:rsidRPr="00612A8F">
      <w:rPr>
        <w:sz w:val="20"/>
      </w:rPr>
      <w:t xml:space="preserve"> </w:t>
    </w:r>
    <w:r w:rsidR="00840AFD" w:rsidRPr="00612A8F">
      <w:rPr>
        <w:bCs/>
        <w:sz w:val="20"/>
      </w:rPr>
      <w:fldChar w:fldCharType="begin"/>
    </w:r>
    <w:r w:rsidRPr="00612A8F">
      <w:rPr>
        <w:bCs/>
        <w:sz w:val="20"/>
      </w:rPr>
      <w:instrText>PAGE</w:instrText>
    </w:r>
    <w:r w:rsidR="00840AFD" w:rsidRPr="00612A8F">
      <w:rPr>
        <w:bCs/>
        <w:sz w:val="20"/>
      </w:rPr>
      <w:fldChar w:fldCharType="separate"/>
    </w:r>
    <w:r w:rsidR="000A20C9">
      <w:rPr>
        <w:bCs/>
        <w:noProof/>
        <w:sz w:val="20"/>
      </w:rPr>
      <w:t>3</w:t>
    </w:r>
    <w:r w:rsidR="00840AFD" w:rsidRPr="00612A8F">
      <w:rPr>
        <w:bCs/>
        <w:sz w:val="20"/>
      </w:rPr>
      <w:fldChar w:fldCharType="end"/>
    </w:r>
    <w:r w:rsidRPr="00612A8F">
      <w:rPr>
        <w:sz w:val="20"/>
      </w:rPr>
      <w:t xml:space="preserve"> из </w:t>
    </w:r>
    <w:r w:rsidR="00840AFD" w:rsidRPr="00612A8F">
      <w:rPr>
        <w:bCs/>
        <w:sz w:val="20"/>
      </w:rPr>
      <w:fldChar w:fldCharType="begin"/>
    </w:r>
    <w:r w:rsidRPr="00612A8F">
      <w:rPr>
        <w:bCs/>
        <w:sz w:val="20"/>
      </w:rPr>
      <w:instrText>NUMPAGES</w:instrText>
    </w:r>
    <w:r w:rsidR="00840AFD" w:rsidRPr="00612A8F">
      <w:rPr>
        <w:bCs/>
        <w:sz w:val="20"/>
      </w:rPr>
      <w:fldChar w:fldCharType="separate"/>
    </w:r>
    <w:r w:rsidR="000A20C9">
      <w:rPr>
        <w:bCs/>
        <w:noProof/>
        <w:sz w:val="20"/>
      </w:rPr>
      <w:t>5</w:t>
    </w:r>
    <w:r w:rsidR="00840AFD" w:rsidRPr="00612A8F">
      <w:rPr>
        <w:bCs/>
        <w:sz w:val="20"/>
      </w:rPr>
      <w:fldChar w:fldCharType="end"/>
    </w:r>
    <w:r w:rsidRPr="00612A8F">
      <w:rPr>
        <w:bCs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65" w:rsidRDefault="00101E65" w:rsidP="009461A2">
      <w:r>
        <w:separator/>
      </w:r>
    </w:p>
  </w:footnote>
  <w:footnote w:type="continuationSeparator" w:id="0">
    <w:p w:rsidR="00101E65" w:rsidRDefault="00101E65" w:rsidP="00946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ceh_info" w:val="Открытое акционерное общество &quot;Электромонтаж-сервис&quot;"/>
    <w:docVar w:name="doc_name" w:val="Документ5"/>
    <w:docVar w:name="fill_date" w:val="14.05.2018"/>
    <w:docVar w:name="org_name" w:val="     "/>
    <w:docVar w:name="pers_guids" w:val="D961130AA3654EDAAB6333D000E2E173@"/>
    <w:docVar w:name="pers_snils" w:val="D961130AA3654EDAAB6333D000E2E173@"/>
    <w:docVar w:name="sv_docs" w:val="1"/>
  </w:docVars>
  <w:rsids>
    <w:rsidRoot w:val="00872ED4"/>
    <w:rsid w:val="00006EF4"/>
    <w:rsid w:val="0002033E"/>
    <w:rsid w:val="000A20C9"/>
    <w:rsid w:val="000C5130"/>
    <w:rsid w:val="000D3760"/>
    <w:rsid w:val="000F0714"/>
    <w:rsid w:val="00101E65"/>
    <w:rsid w:val="001657F5"/>
    <w:rsid w:val="00196135"/>
    <w:rsid w:val="0019634E"/>
    <w:rsid w:val="001A29A9"/>
    <w:rsid w:val="001A7A78"/>
    <w:rsid w:val="001A7AC3"/>
    <w:rsid w:val="001B19D8"/>
    <w:rsid w:val="002130C2"/>
    <w:rsid w:val="00237B32"/>
    <w:rsid w:val="00247ED6"/>
    <w:rsid w:val="0025019C"/>
    <w:rsid w:val="002743B5"/>
    <w:rsid w:val="002761BA"/>
    <w:rsid w:val="002A09CA"/>
    <w:rsid w:val="002C1127"/>
    <w:rsid w:val="002F6295"/>
    <w:rsid w:val="003027A1"/>
    <w:rsid w:val="0032706E"/>
    <w:rsid w:val="00376987"/>
    <w:rsid w:val="003A1C01"/>
    <w:rsid w:val="003A2259"/>
    <w:rsid w:val="003A3810"/>
    <w:rsid w:val="003A7D99"/>
    <w:rsid w:val="003C3080"/>
    <w:rsid w:val="003C79E5"/>
    <w:rsid w:val="003F4B55"/>
    <w:rsid w:val="00450E3E"/>
    <w:rsid w:val="004654AF"/>
    <w:rsid w:val="00495D50"/>
    <w:rsid w:val="004A2105"/>
    <w:rsid w:val="004B7161"/>
    <w:rsid w:val="004C6BD0"/>
    <w:rsid w:val="004D3FF5"/>
    <w:rsid w:val="004E5CB1"/>
    <w:rsid w:val="00524DF2"/>
    <w:rsid w:val="00547088"/>
    <w:rsid w:val="005567D6"/>
    <w:rsid w:val="005645F0"/>
    <w:rsid w:val="00571158"/>
    <w:rsid w:val="00572AE0"/>
    <w:rsid w:val="00584289"/>
    <w:rsid w:val="005B7EF6"/>
    <w:rsid w:val="005F64E6"/>
    <w:rsid w:val="00605B6E"/>
    <w:rsid w:val="00622AC3"/>
    <w:rsid w:val="00623AC1"/>
    <w:rsid w:val="00627F20"/>
    <w:rsid w:val="0065289A"/>
    <w:rsid w:val="0067226F"/>
    <w:rsid w:val="006E4DFC"/>
    <w:rsid w:val="00715F13"/>
    <w:rsid w:val="00725C51"/>
    <w:rsid w:val="00751678"/>
    <w:rsid w:val="00783BB0"/>
    <w:rsid w:val="00790FF6"/>
    <w:rsid w:val="007B55F0"/>
    <w:rsid w:val="00811A57"/>
    <w:rsid w:val="00820552"/>
    <w:rsid w:val="00840AFD"/>
    <w:rsid w:val="00872ED4"/>
    <w:rsid w:val="00902822"/>
    <w:rsid w:val="00935FBF"/>
    <w:rsid w:val="00936F48"/>
    <w:rsid w:val="009461A2"/>
    <w:rsid w:val="009647F7"/>
    <w:rsid w:val="009A1326"/>
    <w:rsid w:val="009B5C00"/>
    <w:rsid w:val="009B7143"/>
    <w:rsid w:val="009D6532"/>
    <w:rsid w:val="009E3748"/>
    <w:rsid w:val="009F3C4B"/>
    <w:rsid w:val="00A026A4"/>
    <w:rsid w:val="00A869D1"/>
    <w:rsid w:val="00AF1EDF"/>
    <w:rsid w:val="00B12F45"/>
    <w:rsid w:val="00B2089E"/>
    <w:rsid w:val="00B2460A"/>
    <w:rsid w:val="00B322BB"/>
    <w:rsid w:val="00B3448B"/>
    <w:rsid w:val="00B5465F"/>
    <w:rsid w:val="00B84D2F"/>
    <w:rsid w:val="00B874F5"/>
    <w:rsid w:val="00BA560A"/>
    <w:rsid w:val="00BA7774"/>
    <w:rsid w:val="00C0355B"/>
    <w:rsid w:val="00C156AF"/>
    <w:rsid w:val="00C16AAF"/>
    <w:rsid w:val="00C93056"/>
    <w:rsid w:val="00CA2E96"/>
    <w:rsid w:val="00CD2568"/>
    <w:rsid w:val="00CE1A2F"/>
    <w:rsid w:val="00D11966"/>
    <w:rsid w:val="00D246D8"/>
    <w:rsid w:val="00DC0F74"/>
    <w:rsid w:val="00DC1A91"/>
    <w:rsid w:val="00DD6622"/>
    <w:rsid w:val="00E045D0"/>
    <w:rsid w:val="00E25119"/>
    <w:rsid w:val="00E30B79"/>
    <w:rsid w:val="00E458F1"/>
    <w:rsid w:val="00EA3306"/>
    <w:rsid w:val="00EB7BDE"/>
    <w:rsid w:val="00EC5373"/>
    <w:rsid w:val="00F05B05"/>
    <w:rsid w:val="00F06873"/>
    <w:rsid w:val="00F262EE"/>
    <w:rsid w:val="00F45D63"/>
    <w:rsid w:val="00F835B0"/>
    <w:rsid w:val="00FA42C5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1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1A2"/>
    <w:rPr>
      <w:sz w:val="24"/>
    </w:rPr>
  </w:style>
  <w:style w:type="paragraph" w:styleId="ad">
    <w:name w:val="footer"/>
    <w:basedOn w:val="a"/>
    <w:link w:val="ae"/>
    <w:rsid w:val="0094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61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1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1A2"/>
    <w:rPr>
      <w:sz w:val="24"/>
    </w:rPr>
  </w:style>
  <w:style w:type="paragraph" w:styleId="ad">
    <w:name w:val="footer"/>
    <w:basedOn w:val="a"/>
    <w:link w:val="ae"/>
    <w:rsid w:val="0094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61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49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NemaVD</cp:lastModifiedBy>
  <cp:revision>7</cp:revision>
  <cp:lastPrinted>2019-01-28T11:56:00Z</cp:lastPrinted>
  <dcterms:created xsi:type="dcterms:W3CDTF">2018-12-04T12:50:00Z</dcterms:created>
  <dcterms:modified xsi:type="dcterms:W3CDTF">2019-01-28T12:14:00Z</dcterms:modified>
</cp:coreProperties>
</file>